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F8" w:rsidRDefault="005E56F8">
      <w:pPr>
        <w:rPr>
          <w:sz w:val="28"/>
          <w:szCs w:val="28"/>
        </w:rPr>
      </w:pPr>
      <w:r>
        <w:rPr>
          <w:sz w:val="28"/>
          <w:szCs w:val="28"/>
        </w:rPr>
        <w:t xml:space="preserve">Erste </w:t>
      </w:r>
      <w:r w:rsidRPr="00F1099C">
        <w:rPr>
          <w:sz w:val="28"/>
          <w:szCs w:val="28"/>
        </w:rPr>
        <w:t xml:space="preserve">Einkaufsradltour </w:t>
      </w:r>
      <w:r>
        <w:rPr>
          <w:sz w:val="28"/>
          <w:szCs w:val="28"/>
        </w:rPr>
        <w:t xml:space="preserve">zu Direktvermarktern </w:t>
      </w:r>
      <w:r w:rsidRPr="00F1099C">
        <w:rPr>
          <w:sz w:val="28"/>
          <w:szCs w:val="28"/>
        </w:rPr>
        <w:t>am Samstag 29.4.</w:t>
      </w:r>
      <w:r>
        <w:rPr>
          <w:sz w:val="28"/>
          <w:szCs w:val="28"/>
        </w:rPr>
        <w:t xml:space="preserve"> ca. 20 km</w:t>
      </w:r>
    </w:p>
    <w:p w:rsidR="005E56F8" w:rsidRDefault="005E56F8" w:rsidP="00B9787F">
      <w:pPr>
        <w:spacing w:after="0"/>
        <w:rPr>
          <w:sz w:val="24"/>
          <w:szCs w:val="24"/>
        </w:rPr>
      </w:pPr>
      <w:r>
        <w:rPr>
          <w:sz w:val="24"/>
          <w:szCs w:val="24"/>
        </w:rPr>
        <w:t>Bei Dauerregen wird der Termin verschoben</w:t>
      </w:r>
    </w:p>
    <w:p w:rsidR="005E56F8" w:rsidRDefault="005E56F8" w:rsidP="00B9787F">
      <w:pPr>
        <w:spacing w:after="0"/>
        <w:rPr>
          <w:sz w:val="24"/>
          <w:szCs w:val="24"/>
        </w:rPr>
      </w:pPr>
      <w:r>
        <w:rPr>
          <w:sz w:val="24"/>
          <w:szCs w:val="24"/>
        </w:rPr>
        <w:t>Mitnehmen: Getränk, Brotzeit, Leergut (Milchflaschen, Radltasche) für den Einkauf</w:t>
      </w:r>
    </w:p>
    <w:p w:rsidR="005E56F8" w:rsidRDefault="005E56F8" w:rsidP="00B9787F">
      <w:pPr>
        <w:spacing w:after="0"/>
        <w:rPr>
          <w:sz w:val="24"/>
          <w:szCs w:val="24"/>
        </w:rPr>
      </w:pPr>
    </w:p>
    <w:p w:rsidR="005E56F8" w:rsidRPr="00047AE1" w:rsidRDefault="005E56F8" w:rsidP="00B9787F">
      <w:pPr>
        <w:spacing w:after="0"/>
        <w:rPr>
          <w:sz w:val="24"/>
          <w:szCs w:val="24"/>
        </w:rPr>
      </w:pPr>
      <w:r w:rsidRPr="00047AE1">
        <w:rPr>
          <w:sz w:val="24"/>
          <w:szCs w:val="24"/>
        </w:rPr>
        <w:t xml:space="preserve">Ziele: </w:t>
      </w:r>
    </w:p>
    <w:p w:rsidR="005E56F8" w:rsidRPr="00047AE1" w:rsidRDefault="005E56F8" w:rsidP="00047A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  </w:t>
      </w:r>
      <w:r w:rsidRPr="00047AE1">
        <w:rPr>
          <w:sz w:val="24"/>
          <w:szCs w:val="24"/>
        </w:rPr>
        <w:t>Kennenlernen der Einkaufsmöglichkeiten in der Region</w:t>
      </w:r>
    </w:p>
    <w:p w:rsidR="005E56F8" w:rsidRPr="00047AE1" w:rsidRDefault="005E56F8" w:rsidP="00047A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  </w:t>
      </w:r>
      <w:r w:rsidRPr="00047AE1">
        <w:rPr>
          <w:sz w:val="24"/>
          <w:szCs w:val="24"/>
        </w:rPr>
        <w:t>Vertrauensbildung zwischen Bauern und Verbrauchern</w:t>
      </w:r>
    </w:p>
    <w:p w:rsidR="005E56F8" w:rsidRPr="00047AE1" w:rsidRDefault="005E56F8" w:rsidP="00047A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  </w:t>
      </w:r>
      <w:r w:rsidRPr="00047AE1">
        <w:rPr>
          <w:sz w:val="24"/>
          <w:szCs w:val="24"/>
        </w:rPr>
        <w:t>Stärkung der regionalen Erzeugung</w:t>
      </w:r>
    </w:p>
    <w:p w:rsidR="005E56F8" w:rsidRDefault="005E56F8" w:rsidP="00047A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  </w:t>
      </w:r>
      <w:r w:rsidRPr="00047AE1">
        <w:rPr>
          <w:sz w:val="24"/>
          <w:szCs w:val="24"/>
        </w:rPr>
        <w:t xml:space="preserve">Bewusstsein für Zusammenhänge zw. frischen Produkten, Gesundheit, kurzen Wegen, </w:t>
      </w:r>
    </w:p>
    <w:p w:rsidR="005E56F8" w:rsidRDefault="005E56F8" w:rsidP="00047A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47AE1">
        <w:rPr>
          <w:sz w:val="24"/>
          <w:szCs w:val="24"/>
        </w:rPr>
        <w:t>Energie sparen, etc.</w:t>
      </w:r>
    </w:p>
    <w:p w:rsidR="005E56F8" w:rsidRPr="00047AE1" w:rsidRDefault="005E56F8" w:rsidP="00047AE1">
      <w:pPr>
        <w:spacing w:after="0"/>
        <w:rPr>
          <w:sz w:val="24"/>
          <w:szCs w:val="24"/>
        </w:rPr>
      </w:pPr>
      <w:r>
        <w:rPr>
          <w:sz w:val="24"/>
          <w:szCs w:val="24"/>
        </w:rPr>
        <w:t>*  Kontakte finden für das Begründen einer Solidarischen Landwirtschaft im Umkreis</w:t>
      </w:r>
    </w:p>
    <w:p w:rsidR="005E56F8" w:rsidRDefault="005E56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402"/>
        <w:gridCol w:w="4993"/>
      </w:tblGrid>
      <w:tr w:rsidR="005E56F8" w:rsidRPr="00795BE7" w:rsidTr="00795BE7">
        <w:tc>
          <w:tcPr>
            <w:tcW w:w="817" w:type="dxa"/>
          </w:tcPr>
          <w:p w:rsidR="005E56F8" w:rsidRPr="00795BE7" w:rsidRDefault="005E56F8" w:rsidP="00795BE7">
            <w:pPr>
              <w:spacing w:after="0" w:line="240" w:lineRule="auto"/>
              <w:rPr>
                <w:sz w:val="24"/>
                <w:szCs w:val="24"/>
              </w:rPr>
            </w:pPr>
            <w:r w:rsidRPr="00795BE7">
              <w:rPr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5E56F8" w:rsidRPr="00795BE7" w:rsidRDefault="005E56F8" w:rsidP="00795BE7">
            <w:pPr>
              <w:spacing w:after="0" w:line="240" w:lineRule="auto"/>
              <w:rPr>
                <w:sz w:val="24"/>
                <w:szCs w:val="24"/>
              </w:rPr>
            </w:pPr>
            <w:r w:rsidRPr="00795BE7">
              <w:rPr>
                <w:sz w:val="24"/>
                <w:szCs w:val="24"/>
              </w:rPr>
              <w:t>Treffpunkt Hans-Eham-Platz</w:t>
            </w:r>
          </w:p>
        </w:tc>
        <w:tc>
          <w:tcPr>
            <w:tcW w:w="4993" w:type="dxa"/>
          </w:tcPr>
          <w:p w:rsidR="005E56F8" w:rsidRPr="00795BE7" w:rsidRDefault="005E56F8" w:rsidP="00795BE7">
            <w:pPr>
              <w:spacing w:after="0" w:line="240" w:lineRule="auto"/>
              <w:rPr>
                <w:sz w:val="24"/>
                <w:szCs w:val="24"/>
              </w:rPr>
            </w:pPr>
            <w:r w:rsidRPr="00795BE7">
              <w:rPr>
                <w:sz w:val="24"/>
                <w:szCs w:val="24"/>
              </w:rPr>
              <w:t>Wochenmarkt, Radlcheck</w:t>
            </w:r>
          </w:p>
        </w:tc>
      </w:tr>
      <w:tr w:rsidR="005E56F8" w:rsidRPr="00795BE7" w:rsidTr="00795BE7">
        <w:tc>
          <w:tcPr>
            <w:tcW w:w="817" w:type="dxa"/>
          </w:tcPr>
          <w:p w:rsidR="005E56F8" w:rsidRPr="00795BE7" w:rsidRDefault="005E56F8" w:rsidP="00795BE7">
            <w:pPr>
              <w:spacing w:after="0" w:line="240" w:lineRule="auto"/>
              <w:rPr>
                <w:sz w:val="24"/>
                <w:szCs w:val="24"/>
              </w:rPr>
            </w:pPr>
            <w:r w:rsidRPr="00795BE7">
              <w:rPr>
                <w:sz w:val="24"/>
                <w:szCs w:val="24"/>
              </w:rPr>
              <w:t xml:space="preserve">11.10 </w:t>
            </w:r>
          </w:p>
        </w:tc>
        <w:tc>
          <w:tcPr>
            <w:tcW w:w="3402" w:type="dxa"/>
          </w:tcPr>
          <w:p w:rsidR="005E56F8" w:rsidRPr="00795BE7" w:rsidRDefault="005E56F8" w:rsidP="00795BE7">
            <w:pPr>
              <w:spacing w:after="0" w:line="240" w:lineRule="auto"/>
              <w:rPr>
                <w:sz w:val="24"/>
                <w:szCs w:val="24"/>
              </w:rPr>
            </w:pPr>
            <w:r w:rsidRPr="00795BE7">
              <w:rPr>
                <w:sz w:val="24"/>
                <w:szCs w:val="24"/>
              </w:rPr>
              <w:t>Ab Grafing zum Atteltal , 8,2 km</w:t>
            </w:r>
          </w:p>
        </w:tc>
        <w:tc>
          <w:tcPr>
            <w:tcW w:w="4993" w:type="dxa"/>
          </w:tcPr>
          <w:p w:rsidR="005E56F8" w:rsidRPr="00795BE7" w:rsidRDefault="005E56F8" w:rsidP="00795BE7">
            <w:pPr>
              <w:spacing w:after="0" w:line="240" w:lineRule="auto"/>
              <w:rPr>
                <w:sz w:val="24"/>
                <w:szCs w:val="24"/>
              </w:rPr>
            </w:pPr>
            <w:r w:rsidRPr="00795BE7">
              <w:rPr>
                <w:sz w:val="24"/>
                <w:szCs w:val="24"/>
              </w:rPr>
              <w:t>Mühlenstr., durch Wald, Attelstr., Atteltal</w:t>
            </w:r>
          </w:p>
        </w:tc>
      </w:tr>
      <w:tr w:rsidR="005E56F8" w:rsidRPr="00795BE7" w:rsidTr="00795BE7">
        <w:tc>
          <w:tcPr>
            <w:tcW w:w="817" w:type="dxa"/>
          </w:tcPr>
          <w:p w:rsidR="005E56F8" w:rsidRPr="00795BE7" w:rsidRDefault="005E56F8" w:rsidP="00795BE7">
            <w:pPr>
              <w:spacing w:after="0" w:line="240" w:lineRule="auto"/>
              <w:rPr>
                <w:sz w:val="24"/>
                <w:szCs w:val="24"/>
              </w:rPr>
            </w:pPr>
            <w:r w:rsidRPr="00795BE7">
              <w:rPr>
                <w:sz w:val="24"/>
                <w:szCs w:val="24"/>
              </w:rPr>
              <w:t xml:space="preserve">11.40 </w:t>
            </w:r>
          </w:p>
        </w:tc>
        <w:tc>
          <w:tcPr>
            <w:tcW w:w="3402" w:type="dxa"/>
          </w:tcPr>
          <w:p w:rsidR="005E56F8" w:rsidRPr="00795BE7" w:rsidRDefault="005E56F8" w:rsidP="00795BE7">
            <w:pPr>
              <w:spacing w:after="0" w:line="240" w:lineRule="auto"/>
              <w:rPr>
                <w:sz w:val="24"/>
                <w:szCs w:val="24"/>
              </w:rPr>
            </w:pPr>
            <w:r w:rsidRPr="00795BE7">
              <w:rPr>
                <w:sz w:val="24"/>
                <w:szCs w:val="24"/>
              </w:rPr>
              <w:t xml:space="preserve">An Aßling </w:t>
            </w:r>
          </w:p>
        </w:tc>
        <w:tc>
          <w:tcPr>
            <w:tcW w:w="4993" w:type="dxa"/>
          </w:tcPr>
          <w:p w:rsidR="005E56F8" w:rsidRPr="00795BE7" w:rsidRDefault="005E56F8" w:rsidP="00795BE7">
            <w:pPr>
              <w:spacing w:after="0" w:line="240" w:lineRule="auto"/>
              <w:rPr>
                <w:sz w:val="24"/>
                <w:szCs w:val="24"/>
              </w:rPr>
            </w:pPr>
            <w:r w:rsidRPr="00795BE7">
              <w:rPr>
                <w:b/>
                <w:sz w:val="24"/>
                <w:szCs w:val="24"/>
              </w:rPr>
              <w:t xml:space="preserve">Wochenmarkt mit Familie Aschauer </w:t>
            </w:r>
            <w:r w:rsidRPr="00795BE7">
              <w:rPr>
                <w:sz w:val="24"/>
                <w:szCs w:val="24"/>
              </w:rPr>
              <w:t>aus Thaldorf u.a.</w:t>
            </w:r>
          </w:p>
        </w:tc>
      </w:tr>
      <w:tr w:rsidR="005E56F8" w:rsidRPr="00795BE7" w:rsidTr="00795BE7">
        <w:tc>
          <w:tcPr>
            <w:tcW w:w="817" w:type="dxa"/>
          </w:tcPr>
          <w:p w:rsidR="005E56F8" w:rsidRPr="00795BE7" w:rsidRDefault="005E56F8" w:rsidP="00795BE7">
            <w:pPr>
              <w:spacing w:after="0" w:line="240" w:lineRule="auto"/>
              <w:rPr>
                <w:sz w:val="24"/>
                <w:szCs w:val="24"/>
              </w:rPr>
            </w:pPr>
            <w:r w:rsidRPr="00795BE7">
              <w:rPr>
                <w:sz w:val="24"/>
                <w:szCs w:val="24"/>
              </w:rPr>
              <w:t xml:space="preserve">12.10 </w:t>
            </w:r>
          </w:p>
        </w:tc>
        <w:tc>
          <w:tcPr>
            <w:tcW w:w="3402" w:type="dxa"/>
          </w:tcPr>
          <w:p w:rsidR="005E56F8" w:rsidRPr="00795BE7" w:rsidRDefault="005E56F8" w:rsidP="00795BE7">
            <w:pPr>
              <w:spacing w:after="0" w:line="240" w:lineRule="auto"/>
              <w:rPr>
                <w:sz w:val="24"/>
                <w:szCs w:val="24"/>
              </w:rPr>
            </w:pPr>
            <w:r w:rsidRPr="00795BE7">
              <w:rPr>
                <w:sz w:val="24"/>
                <w:szCs w:val="24"/>
              </w:rPr>
              <w:t>Ab Aßling nach Filzhof , 6 km</w:t>
            </w:r>
          </w:p>
        </w:tc>
        <w:tc>
          <w:tcPr>
            <w:tcW w:w="4993" w:type="dxa"/>
          </w:tcPr>
          <w:p w:rsidR="005E56F8" w:rsidRPr="00795BE7" w:rsidRDefault="005E56F8" w:rsidP="00795BE7">
            <w:pPr>
              <w:spacing w:after="0" w:line="240" w:lineRule="auto"/>
              <w:rPr>
                <w:sz w:val="24"/>
                <w:szCs w:val="24"/>
              </w:rPr>
            </w:pPr>
            <w:r w:rsidRPr="00795BE7">
              <w:rPr>
                <w:rFonts w:cs="Arial"/>
                <w:sz w:val="24"/>
                <w:szCs w:val="24"/>
              </w:rPr>
              <w:t>Steinkirchen, Eschenlohe, Katzenreuth</w:t>
            </w:r>
          </w:p>
        </w:tc>
      </w:tr>
      <w:tr w:rsidR="005E56F8" w:rsidRPr="00795BE7" w:rsidTr="00795BE7">
        <w:tc>
          <w:tcPr>
            <w:tcW w:w="817" w:type="dxa"/>
          </w:tcPr>
          <w:p w:rsidR="005E56F8" w:rsidRPr="00795BE7" w:rsidRDefault="005E56F8" w:rsidP="00795BE7">
            <w:pPr>
              <w:spacing w:after="0" w:line="240" w:lineRule="auto"/>
              <w:rPr>
                <w:sz w:val="24"/>
                <w:szCs w:val="24"/>
              </w:rPr>
            </w:pPr>
            <w:r w:rsidRPr="00795BE7">
              <w:rPr>
                <w:sz w:val="24"/>
                <w:szCs w:val="24"/>
              </w:rPr>
              <w:t>12.40</w:t>
            </w:r>
          </w:p>
        </w:tc>
        <w:tc>
          <w:tcPr>
            <w:tcW w:w="3402" w:type="dxa"/>
          </w:tcPr>
          <w:p w:rsidR="005E56F8" w:rsidRPr="00795BE7" w:rsidRDefault="005E56F8" w:rsidP="00795BE7">
            <w:pPr>
              <w:spacing w:after="0" w:line="240" w:lineRule="auto"/>
              <w:rPr>
                <w:sz w:val="24"/>
                <w:szCs w:val="24"/>
              </w:rPr>
            </w:pPr>
            <w:r w:rsidRPr="00795BE7">
              <w:rPr>
                <w:sz w:val="24"/>
                <w:szCs w:val="24"/>
              </w:rPr>
              <w:t xml:space="preserve">An Filzhof </w:t>
            </w:r>
          </w:p>
        </w:tc>
        <w:tc>
          <w:tcPr>
            <w:tcW w:w="4993" w:type="dxa"/>
          </w:tcPr>
          <w:p w:rsidR="005E56F8" w:rsidRPr="00795BE7" w:rsidRDefault="005E56F8" w:rsidP="00795BE7">
            <w:pPr>
              <w:spacing w:after="0" w:line="240" w:lineRule="auto"/>
              <w:rPr>
                <w:sz w:val="24"/>
                <w:szCs w:val="24"/>
              </w:rPr>
            </w:pPr>
            <w:r w:rsidRPr="00795BE7">
              <w:rPr>
                <w:b/>
                <w:sz w:val="24"/>
                <w:szCs w:val="24"/>
              </w:rPr>
              <w:t>Hofladen Luise Mair</w:t>
            </w:r>
            <w:r w:rsidRPr="00795BE7">
              <w:rPr>
                <w:sz w:val="24"/>
                <w:szCs w:val="24"/>
              </w:rPr>
              <w:t xml:space="preserve">, </w:t>
            </w:r>
          </w:p>
          <w:p w:rsidR="005E56F8" w:rsidRPr="00795BE7" w:rsidRDefault="005E56F8" w:rsidP="00795BE7">
            <w:pPr>
              <w:spacing w:after="0" w:line="240" w:lineRule="auto"/>
              <w:rPr>
                <w:sz w:val="24"/>
                <w:szCs w:val="24"/>
              </w:rPr>
            </w:pPr>
            <w:r w:rsidRPr="00795BE7">
              <w:rPr>
                <w:sz w:val="24"/>
                <w:szCs w:val="24"/>
              </w:rPr>
              <w:t>Einkauf und Picknick (bitte selbst mitbringen)</w:t>
            </w:r>
          </w:p>
        </w:tc>
      </w:tr>
      <w:tr w:rsidR="005E56F8" w:rsidRPr="00795BE7" w:rsidTr="00795BE7">
        <w:tc>
          <w:tcPr>
            <w:tcW w:w="817" w:type="dxa"/>
          </w:tcPr>
          <w:p w:rsidR="005E56F8" w:rsidRPr="00795BE7" w:rsidRDefault="005E56F8" w:rsidP="00795BE7">
            <w:pPr>
              <w:spacing w:after="0" w:line="240" w:lineRule="auto"/>
              <w:rPr>
                <w:sz w:val="24"/>
                <w:szCs w:val="24"/>
              </w:rPr>
            </w:pPr>
            <w:r w:rsidRPr="00795BE7">
              <w:rPr>
                <w:sz w:val="24"/>
                <w:szCs w:val="24"/>
              </w:rPr>
              <w:t>13.40</w:t>
            </w:r>
          </w:p>
        </w:tc>
        <w:tc>
          <w:tcPr>
            <w:tcW w:w="3402" w:type="dxa"/>
          </w:tcPr>
          <w:p w:rsidR="005E56F8" w:rsidRPr="00795BE7" w:rsidRDefault="005E56F8" w:rsidP="00795BE7">
            <w:pPr>
              <w:spacing w:after="0" w:line="240" w:lineRule="auto"/>
              <w:rPr>
                <w:sz w:val="24"/>
                <w:szCs w:val="24"/>
              </w:rPr>
            </w:pPr>
            <w:r w:rsidRPr="00795BE7">
              <w:rPr>
                <w:sz w:val="24"/>
                <w:szCs w:val="24"/>
              </w:rPr>
              <w:t>Ab Filzhof, 1km</w:t>
            </w:r>
          </w:p>
        </w:tc>
        <w:tc>
          <w:tcPr>
            <w:tcW w:w="4993" w:type="dxa"/>
          </w:tcPr>
          <w:p w:rsidR="005E56F8" w:rsidRPr="00795BE7" w:rsidRDefault="005E56F8" w:rsidP="00795B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56F8" w:rsidRPr="00795BE7" w:rsidTr="00795BE7">
        <w:tc>
          <w:tcPr>
            <w:tcW w:w="817" w:type="dxa"/>
          </w:tcPr>
          <w:p w:rsidR="005E56F8" w:rsidRPr="00795BE7" w:rsidRDefault="005E56F8" w:rsidP="00795BE7">
            <w:pPr>
              <w:spacing w:after="0" w:line="240" w:lineRule="auto"/>
              <w:rPr>
                <w:sz w:val="24"/>
                <w:szCs w:val="24"/>
              </w:rPr>
            </w:pPr>
            <w:r w:rsidRPr="00795BE7">
              <w:rPr>
                <w:sz w:val="24"/>
                <w:szCs w:val="24"/>
              </w:rPr>
              <w:t>13.45</w:t>
            </w:r>
          </w:p>
        </w:tc>
        <w:tc>
          <w:tcPr>
            <w:tcW w:w="3402" w:type="dxa"/>
          </w:tcPr>
          <w:p w:rsidR="005E56F8" w:rsidRPr="00795BE7" w:rsidRDefault="005E56F8" w:rsidP="00795BE7">
            <w:pPr>
              <w:spacing w:after="0" w:line="240" w:lineRule="auto"/>
              <w:rPr>
                <w:sz w:val="24"/>
                <w:szCs w:val="24"/>
              </w:rPr>
            </w:pPr>
            <w:r w:rsidRPr="00795BE7">
              <w:rPr>
                <w:sz w:val="24"/>
                <w:szCs w:val="24"/>
              </w:rPr>
              <w:t>An Straußdorf</w:t>
            </w:r>
          </w:p>
        </w:tc>
        <w:tc>
          <w:tcPr>
            <w:tcW w:w="4993" w:type="dxa"/>
          </w:tcPr>
          <w:p w:rsidR="005E56F8" w:rsidRPr="00795BE7" w:rsidRDefault="005E56F8" w:rsidP="00795BE7">
            <w:pPr>
              <w:spacing w:after="0" w:line="240" w:lineRule="auto"/>
              <w:rPr>
                <w:sz w:val="24"/>
                <w:szCs w:val="24"/>
              </w:rPr>
            </w:pPr>
            <w:r w:rsidRPr="00795BE7">
              <w:rPr>
                <w:b/>
                <w:sz w:val="24"/>
                <w:szCs w:val="24"/>
              </w:rPr>
              <w:t>Familie Spitzl</w:t>
            </w:r>
            <w:r w:rsidRPr="00795BE7">
              <w:rPr>
                <w:sz w:val="24"/>
                <w:szCs w:val="24"/>
              </w:rPr>
              <w:t xml:space="preserve">, Milcheinkauf und Kurzvorstellung </w:t>
            </w:r>
          </w:p>
        </w:tc>
      </w:tr>
      <w:tr w:rsidR="005E56F8" w:rsidRPr="00795BE7" w:rsidTr="00795BE7">
        <w:tc>
          <w:tcPr>
            <w:tcW w:w="817" w:type="dxa"/>
          </w:tcPr>
          <w:p w:rsidR="005E56F8" w:rsidRPr="00795BE7" w:rsidRDefault="005E56F8" w:rsidP="00795BE7">
            <w:pPr>
              <w:spacing w:after="0" w:line="240" w:lineRule="auto"/>
              <w:rPr>
                <w:sz w:val="24"/>
                <w:szCs w:val="24"/>
              </w:rPr>
            </w:pPr>
            <w:r w:rsidRPr="00795BE7">
              <w:rPr>
                <w:sz w:val="24"/>
                <w:szCs w:val="24"/>
              </w:rPr>
              <w:t xml:space="preserve">14.15 </w:t>
            </w:r>
          </w:p>
        </w:tc>
        <w:tc>
          <w:tcPr>
            <w:tcW w:w="3402" w:type="dxa"/>
          </w:tcPr>
          <w:p w:rsidR="005E56F8" w:rsidRPr="00795BE7" w:rsidRDefault="005E56F8" w:rsidP="00795BE7">
            <w:pPr>
              <w:spacing w:after="0" w:line="240" w:lineRule="auto"/>
              <w:rPr>
                <w:sz w:val="24"/>
                <w:szCs w:val="24"/>
              </w:rPr>
            </w:pPr>
            <w:r w:rsidRPr="00795BE7">
              <w:rPr>
                <w:sz w:val="24"/>
                <w:szCs w:val="24"/>
              </w:rPr>
              <w:t>Ab, 2km</w:t>
            </w:r>
          </w:p>
        </w:tc>
        <w:tc>
          <w:tcPr>
            <w:tcW w:w="4993" w:type="dxa"/>
          </w:tcPr>
          <w:p w:rsidR="005E56F8" w:rsidRPr="00795BE7" w:rsidRDefault="005E56F8" w:rsidP="00795B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56F8" w:rsidRPr="00795BE7" w:rsidTr="00795BE7">
        <w:tc>
          <w:tcPr>
            <w:tcW w:w="817" w:type="dxa"/>
          </w:tcPr>
          <w:p w:rsidR="005E56F8" w:rsidRPr="00795BE7" w:rsidRDefault="005E56F8" w:rsidP="00795BE7">
            <w:pPr>
              <w:spacing w:after="0" w:line="240" w:lineRule="auto"/>
              <w:rPr>
                <w:sz w:val="24"/>
                <w:szCs w:val="24"/>
              </w:rPr>
            </w:pPr>
            <w:r w:rsidRPr="00795BE7">
              <w:rPr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5E56F8" w:rsidRPr="00795BE7" w:rsidRDefault="005E56F8" w:rsidP="00795BE7">
            <w:pPr>
              <w:spacing w:after="0" w:line="240" w:lineRule="auto"/>
              <w:rPr>
                <w:sz w:val="24"/>
                <w:szCs w:val="24"/>
              </w:rPr>
            </w:pPr>
            <w:r w:rsidRPr="00795BE7">
              <w:rPr>
                <w:sz w:val="24"/>
                <w:szCs w:val="24"/>
              </w:rPr>
              <w:t>An Baumgartenmühle</w:t>
            </w:r>
          </w:p>
        </w:tc>
        <w:tc>
          <w:tcPr>
            <w:tcW w:w="4993" w:type="dxa"/>
          </w:tcPr>
          <w:p w:rsidR="005E56F8" w:rsidRPr="00795BE7" w:rsidRDefault="005E56F8" w:rsidP="00795BE7">
            <w:pPr>
              <w:spacing w:after="0" w:line="240" w:lineRule="auto"/>
              <w:rPr>
                <w:sz w:val="24"/>
                <w:szCs w:val="24"/>
              </w:rPr>
            </w:pPr>
            <w:r w:rsidRPr="00795BE7">
              <w:rPr>
                <w:b/>
                <w:sz w:val="24"/>
                <w:szCs w:val="24"/>
              </w:rPr>
              <w:t xml:space="preserve">Kon-Tiki, Josef Rothmoser </w:t>
            </w:r>
            <w:r w:rsidRPr="00795BE7">
              <w:rPr>
                <w:sz w:val="24"/>
                <w:szCs w:val="24"/>
              </w:rPr>
              <w:t>(Kurz anschauen, Einkauf Terra Bavaria - ein andermal ausführlicher)</w:t>
            </w:r>
          </w:p>
        </w:tc>
      </w:tr>
      <w:tr w:rsidR="005E56F8" w:rsidRPr="00795BE7" w:rsidTr="00795BE7">
        <w:tc>
          <w:tcPr>
            <w:tcW w:w="817" w:type="dxa"/>
          </w:tcPr>
          <w:p w:rsidR="005E56F8" w:rsidRPr="00795BE7" w:rsidRDefault="005E56F8" w:rsidP="00795BE7">
            <w:pPr>
              <w:spacing w:after="0" w:line="240" w:lineRule="auto"/>
              <w:rPr>
                <w:sz w:val="24"/>
                <w:szCs w:val="24"/>
              </w:rPr>
            </w:pPr>
            <w:r w:rsidRPr="00795BE7">
              <w:rPr>
                <w:sz w:val="24"/>
                <w:szCs w:val="24"/>
              </w:rPr>
              <w:t xml:space="preserve">15.15 </w:t>
            </w:r>
          </w:p>
        </w:tc>
        <w:tc>
          <w:tcPr>
            <w:tcW w:w="3402" w:type="dxa"/>
          </w:tcPr>
          <w:p w:rsidR="005E56F8" w:rsidRPr="00795BE7" w:rsidRDefault="005E56F8" w:rsidP="00795BE7">
            <w:pPr>
              <w:spacing w:after="0" w:line="240" w:lineRule="auto"/>
              <w:rPr>
                <w:sz w:val="24"/>
                <w:szCs w:val="24"/>
              </w:rPr>
            </w:pPr>
            <w:r w:rsidRPr="00795BE7">
              <w:rPr>
                <w:sz w:val="24"/>
                <w:szCs w:val="24"/>
              </w:rPr>
              <w:t>Ab Baumgartenmühle, 2 km</w:t>
            </w:r>
          </w:p>
        </w:tc>
        <w:tc>
          <w:tcPr>
            <w:tcW w:w="4993" w:type="dxa"/>
          </w:tcPr>
          <w:p w:rsidR="005E56F8" w:rsidRPr="00795BE7" w:rsidRDefault="005E56F8" w:rsidP="00795B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56F8" w:rsidRPr="00795BE7" w:rsidTr="00795BE7">
        <w:tc>
          <w:tcPr>
            <w:tcW w:w="817" w:type="dxa"/>
          </w:tcPr>
          <w:p w:rsidR="005E56F8" w:rsidRPr="00795BE7" w:rsidRDefault="005E56F8" w:rsidP="00795BE7">
            <w:pPr>
              <w:spacing w:after="0" w:line="240" w:lineRule="auto"/>
              <w:rPr>
                <w:sz w:val="24"/>
                <w:szCs w:val="24"/>
              </w:rPr>
            </w:pPr>
            <w:r w:rsidRPr="00795BE7">
              <w:rPr>
                <w:sz w:val="24"/>
                <w:szCs w:val="24"/>
              </w:rPr>
              <w:t>15.30</w:t>
            </w:r>
          </w:p>
        </w:tc>
        <w:tc>
          <w:tcPr>
            <w:tcW w:w="3402" w:type="dxa"/>
          </w:tcPr>
          <w:p w:rsidR="005E56F8" w:rsidRPr="00795BE7" w:rsidRDefault="005E56F8" w:rsidP="00795BE7">
            <w:pPr>
              <w:spacing w:after="0" w:line="240" w:lineRule="auto"/>
              <w:rPr>
                <w:sz w:val="24"/>
                <w:szCs w:val="24"/>
              </w:rPr>
            </w:pPr>
            <w:r w:rsidRPr="00795BE7">
              <w:rPr>
                <w:sz w:val="24"/>
                <w:szCs w:val="24"/>
              </w:rPr>
              <w:t>An Grafing</w:t>
            </w:r>
          </w:p>
        </w:tc>
        <w:tc>
          <w:tcPr>
            <w:tcW w:w="4993" w:type="dxa"/>
          </w:tcPr>
          <w:p w:rsidR="005E56F8" w:rsidRPr="00795BE7" w:rsidRDefault="005E56F8" w:rsidP="00795B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E56F8" w:rsidRDefault="005E56F8"/>
    <w:p w:rsidR="005E56F8" w:rsidRDefault="005E56F8">
      <w:r>
        <w:t xml:space="preserve">Weitere Informationen und Anmeldung bei </w:t>
      </w:r>
      <w:hyperlink r:id="rId6" w:history="1">
        <w:r w:rsidRPr="00616263">
          <w:rPr>
            <w:rStyle w:val="Hyperlink"/>
          </w:rPr>
          <w:t>Carolin@Glueck.org</w:t>
        </w:r>
      </w:hyperlink>
      <w:r>
        <w:t>, Tel.08092-255 84 23</w:t>
      </w:r>
    </w:p>
    <w:p w:rsidR="005E56F8" w:rsidRDefault="005E56F8"/>
    <w:p w:rsidR="005E56F8" w:rsidRDefault="005E56F8">
      <w:r>
        <w:t xml:space="preserve">Nächster Termin am Samstag 6.5. Abfahrt 9.30 </w:t>
      </w:r>
    </w:p>
    <w:p w:rsidR="005E56F8" w:rsidRDefault="005E56F8">
      <w:r>
        <w:t>Moarhof in Willing (tagsüber geöffnet, Selbstbedienung)</w:t>
      </w:r>
    </w:p>
    <w:p w:rsidR="005E56F8" w:rsidRDefault="005E56F8">
      <w:r>
        <w:t>Summererhof (naturland) in Netterndorf, (Sa. 7.30 – 12 Uhr)</w:t>
      </w:r>
    </w:p>
    <w:p w:rsidR="005E56F8" w:rsidRDefault="005E56F8">
      <w:r>
        <w:t>bioland-Gärtnerei Mora Mora in Piusheim (Sa.: 8.30 - 12.30 Uhr)</w:t>
      </w:r>
    </w:p>
    <w:p w:rsidR="005E56F8" w:rsidRDefault="005E56F8">
      <w:r>
        <w:t>Ursprung Gemüse Ludwig Winhart in Glonn. (Selbstbedienung immer geöffnet)</w:t>
      </w:r>
    </w:p>
    <w:sectPr w:rsidR="005E56F8" w:rsidSect="00AB000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6F8" w:rsidRDefault="005E56F8" w:rsidP="00C05D76">
      <w:pPr>
        <w:spacing w:after="0" w:line="240" w:lineRule="auto"/>
      </w:pPr>
      <w:r>
        <w:separator/>
      </w:r>
    </w:p>
  </w:endnote>
  <w:endnote w:type="continuationSeparator" w:id="0">
    <w:p w:rsidR="005E56F8" w:rsidRDefault="005E56F8" w:rsidP="00C0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F8" w:rsidRDefault="005E56F8">
    <w:pPr>
      <w:pStyle w:val="Footer"/>
    </w:pPr>
    <w:r>
      <w:t xml:space="preserve">Transitiongrafing.de * Carolin Glück, Grafing, </w:t>
    </w:r>
    <w:hyperlink r:id="rId1" w:history="1">
      <w:r w:rsidRPr="00616263">
        <w:rPr>
          <w:rStyle w:val="Hyperlink"/>
        </w:rPr>
        <w:t>Carolin@Glueck.org</w:t>
      </w:r>
    </w:hyperlink>
    <w:r>
      <w:t>, 08092-255 84 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6F8" w:rsidRDefault="005E56F8" w:rsidP="00C05D76">
      <w:pPr>
        <w:spacing w:after="0" w:line="240" w:lineRule="auto"/>
      </w:pPr>
      <w:r>
        <w:separator/>
      </w:r>
    </w:p>
  </w:footnote>
  <w:footnote w:type="continuationSeparator" w:id="0">
    <w:p w:rsidR="005E56F8" w:rsidRDefault="005E56F8" w:rsidP="00C05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F8" w:rsidRPr="00C05D76" w:rsidRDefault="005E56F8">
    <w:pPr>
      <w:pStyle w:val="Header"/>
      <w:rPr>
        <w:b/>
      </w:rPr>
    </w:pPr>
    <w:r w:rsidRPr="00C05D76">
      <w:rPr>
        <w:b/>
      </w:rPr>
      <w:t>ErnährungsInitiative Landkreis Ebersberg – Bauern und Verbraucher kommen zusammen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7EC"/>
    <w:rsid w:val="000123B0"/>
    <w:rsid w:val="00047AE1"/>
    <w:rsid w:val="001A1DB9"/>
    <w:rsid w:val="00201A8E"/>
    <w:rsid w:val="00230C3C"/>
    <w:rsid w:val="00235D62"/>
    <w:rsid w:val="002D2620"/>
    <w:rsid w:val="002F5671"/>
    <w:rsid w:val="00410C10"/>
    <w:rsid w:val="0058239A"/>
    <w:rsid w:val="005A4E83"/>
    <w:rsid w:val="005C18D2"/>
    <w:rsid w:val="005D6F37"/>
    <w:rsid w:val="005E56F8"/>
    <w:rsid w:val="00616263"/>
    <w:rsid w:val="006C36DB"/>
    <w:rsid w:val="00726D0D"/>
    <w:rsid w:val="00795BE7"/>
    <w:rsid w:val="007D033F"/>
    <w:rsid w:val="0097074F"/>
    <w:rsid w:val="00AB0006"/>
    <w:rsid w:val="00B549F8"/>
    <w:rsid w:val="00B9787F"/>
    <w:rsid w:val="00C05D76"/>
    <w:rsid w:val="00CC4AB9"/>
    <w:rsid w:val="00E85D8C"/>
    <w:rsid w:val="00F1099C"/>
    <w:rsid w:val="00F427EC"/>
    <w:rsid w:val="00FC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27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05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5D7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05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5D76"/>
    <w:rPr>
      <w:rFonts w:cs="Times New Roman"/>
    </w:rPr>
  </w:style>
  <w:style w:type="character" w:styleId="Hyperlink">
    <w:name w:val="Hyperlink"/>
    <w:basedOn w:val="DefaultParagraphFont"/>
    <w:uiPriority w:val="99"/>
    <w:rsid w:val="00C05D7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in@Glueck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@Gluec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223</Words>
  <Characters>1405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Erste Einkaufsradltour zu Direktvermarktern am Samstag 29</dc:title>
  <dc:subject/>
  <dc:creator>Carolin</dc:creator>
  <cp:keywords/>
  <dc:description/>
  <cp:lastModifiedBy>michaela</cp:lastModifiedBy>
  <cp:revision>2</cp:revision>
  <dcterms:created xsi:type="dcterms:W3CDTF">2017-05-09T21:10:00Z</dcterms:created>
  <dcterms:modified xsi:type="dcterms:W3CDTF">2017-05-09T21:10:00Z</dcterms:modified>
</cp:coreProperties>
</file>